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E" w:rsidRDefault="00043E3E" w:rsidP="00D424AA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85pt;margin-top:-40.9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043E3E" w:rsidRDefault="00043E3E" w:rsidP="00D424AA">
      <w:pPr>
        <w:spacing w:after="0" w:line="240" w:lineRule="auto"/>
      </w:pPr>
    </w:p>
    <w:p w:rsidR="00043E3E" w:rsidRDefault="00043E3E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3E" w:rsidRDefault="00043E3E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3E" w:rsidRPr="0074541B" w:rsidRDefault="00043E3E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043E3E" w:rsidRPr="0074541B" w:rsidRDefault="00043E3E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043E3E" w:rsidRPr="0074541B" w:rsidRDefault="00043E3E" w:rsidP="00D424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3E" w:rsidRPr="0074541B" w:rsidRDefault="00043E3E" w:rsidP="00D424AA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43E3E" w:rsidRPr="0074541B" w:rsidRDefault="00043E3E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43E3E" w:rsidRPr="0074541B" w:rsidRDefault="00043E3E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043E3E" w:rsidRPr="0074541B" w:rsidRDefault="00043E3E" w:rsidP="00D424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3E" w:rsidRPr="0074541B" w:rsidRDefault="00043E3E" w:rsidP="00D424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43E3E" w:rsidRDefault="00043E3E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 января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19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п. Новонукутский</w:t>
      </w:r>
    </w:p>
    <w:p w:rsidR="00043E3E" w:rsidRDefault="00043E3E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закреплении территорий муниципального</w:t>
      </w:r>
    </w:p>
    <w:p w:rsidR="00043E3E" w:rsidRDefault="00043E3E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 за соответствующими</w:t>
      </w:r>
    </w:p>
    <w:p w:rsidR="00043E3E" w:rsidRDefault="00043E3E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общеобразовательными учреждениями</w:t>
      </w:r>
    </w:p>
    <w:p w:rsidR="00043E3E" w:rsidRDefault="00043E3E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закрепление территорий муниципального</w:t>
      </w:r>
    </w:p>
    <w:p w:rsidR="00043E3E" w:rsidRDefault="00043E3E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 за соответствующими</w:t>
      </w:r>
    </w:p>
    <w:p w:rsidR="00043E3E" w:rsidRDefault="00043E3E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дошкольными образовательными </w:t>
      </w:r>
    </w:p>
    <w:p w:rsidR="00043E3E" w:rsidRDefault="00043E3E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043E3E" w:rsidRDefault="00043E3E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ст. 9 Федерального закона Российской Федерации от 29.12.2012 года № 273-ФЗ «Об образовании в Российской Федерации», статьями 45, 46 Типового положения об общеобразовательном учреждении, утвержденного постановлением Правительства Российской Федерации от 19.03.2001 г. № 196, руководствуясь ст. 35 Устава муниципального образования «Нукутский район», Администрация</w:t>
      </w:r>
    </w:p>
    <w:p w:rsidR="00043E3E" w:rsidRDefault="00043E3E" w:rsidP="00D4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43E3E" w:rsidRDefault="00043E3E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3E" w:rsidRDefault="00043E3E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«Нукутский район» от 30.07.2012 г. № 445 «О закреплении территорий муниципального образования «Нукутский район» за соответствующими бюджетными муниципальными общеобразовательными учреждениями и закрепление территорий муниципального образования «Нукутский район» за соответствующими муниципальными дошкольными образовательными учреждениями».</w:t>
      </w:r>
    </w:p>
    <w:p w:rsidR="00043E3E" w:rsidRDefault="00043E3E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 муниципальными общеобразовательными учреждениями, муниципального образования «Нукутский район» соответствующие территории (Приложение № 1).</w:t>
      </w:r>
    </w:p>
    <w:p w:rsidR="00043E3E" w:rsidRDefault="00043E3E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 муниципальными дошкольными образовательными учреждениями, муниципального образования «Нукутский район» соответствующие территории (Приложение № 2).</w:t>
      </w:r>
    </w:p>
    <w:p w:rsidR="00043E3E" w:rsidRDefault="00043E3E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муниципальных общеобразовательных учреждений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«Нукутский район», закрепленной за конкретным образовательным учреждением, и имеющих право на получение общего образования.</w:t>
      </w:r>
    </w:p>
    <w:p w:rsidR="00043E3E" w:rsidRDefault="00043E3E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муниципальных дошкольных образовательных учреждений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«Нукутский район», закрепленной за конкретным образовательным учреждением, и имеющим право на получение дошкольного образования.</w:t>
      </w:r>
    </w:p>
    <w:p w:rsidR="00043E3E" w:rsidRDefault="00043E3E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 «Официальный курьер» и разместить на официальном сайте муниципального образования «Нукутский район».</w:t>
      </w:r>
    </w:p>
    <w:p w:rsidR="00043E3E" w:rsidRDefault="00043E3E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 муниципального образования  «Нукутский район» по социальным вопросам М.П. Хойлову.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Мэр                                                                                   С.Г. Гомбоев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17.01.2015 г. № 19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43E3E" w:rsidRPr="00F15829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Территории, закрепленные за муниципальными 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общеобразовательными учреждениями муниципального образования 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3074"/>
        <w:gridCol w:w="2136"/>
      </w:tblGrid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учреждения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Алтарикская средняя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669409, Иркутская область, Нукутский район, с. Алтарик, ул. Школьная, 5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Хадаханская средняя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669417, Иркутская область, Нукутский район, с. Хадахан, пер. Школьный, 4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Закулейская средняя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669408, Иркутская область, Нукутский район, с. Закулей, ул. Школьная, 1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Закулей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Нукутская средняя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669406, Иркутская область, Нукутский район, с. Нукуты, ул. Октябрьская, 3 </w:t>
            </w:r>
          </w:p>
        </w:tc>
        <w:tc>
          <w:tcPr>
            <w:tcW w:w="2136" w:type="dxa"/>
          </w:tcPr>
          <w:p w:rsidR="00043E3E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Макарьевская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Новонукутская средняя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669401, Иркутская область, Нукутский район, п.Новонукутский, ул. Ербанова, 2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Новоленинская средняя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п. Новоленино, ул. Школьная, 1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Новоленино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Зунгар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д.Заходы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Целинная средняя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669415, Иркутская область, Нукутский район, п. Целинный, ул. Школьная, 1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Целинный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д.Наймодай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Новоселово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Саган-Жалгай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Тангутская средняя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669403, Иркутская область, Нукутский район, с. Тангуты, ул. Верхняя, 12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Тангуты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д.Ей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Шараты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Харетская средняя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669405, Иркутская область, Нукутский район, с. Хареты, ул. Центральная, 32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д.Васильевское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Первомайская средняя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669410, Иркутская область, Нукутский район, с. Первомайское, пер. Кооперативный, 7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Русско-Мельхитуйская основная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669417, Иркутская область, Нукутский район, д. Мельхитуй, пер. Школьный, 2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Ворот-Онгойская основная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669406, Иркутская область, Нукутский район, д. Ворот-Онгой, ул. Школьная, 6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Ворот-Онгой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Верхне-Куйтинская основная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д. Куйта, пер. Школьный, 2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Большебаяновская основная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669404, Иркутская область, Нукутский район, д. Большебаяновская, ул. Лесная, 20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д.Васильевское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Зунгарская основная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д. Зунгар, ул. Центральная, 5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Нукутская вечерняя (сменная) общеобразовательная школа</w:t>
            </w:r>
          </w:p>
        </w:tc>
        <w:tc>
          <w:tcPr>
            <w:tcW w:w="307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669401, Иркутская область, Нукутский район,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ул. Ербанова, 2 </w:t>
            </w:r>
          </w:p>
        </w:tc>
        <w:tc>
          <w:tcPr>
            <w:tcW w:w="2136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</w:tc>
      </w:tr>
    </w:tbl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043E3E" w:rsidRDefault="00043E3E" w:rsidP="000B47D9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17.01.2015 г. № 19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43E3E" w:rsidRPr="00F15829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Территории, закрепленные за муниципальными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дошкольными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общеобразовательными учреждениями муниципального образования 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043E3E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2534"/>
        <w:gridCol w:w="2393"/>
      </w:tblGrid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учреждения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Алтарикский детский сад «Колокольчик»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669409, Иркутская область, Нукутский район, с. Алтарик, ул. Чумакова, 25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Хадаханский детский сад «Солнышко»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669417, Иркутская область, Нукутский район, с. Хадахан, квартал Центральный, 2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Закулейский детский сад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669408, Иркутская область, Нукутский район, с. Закулей, ул. Ленина, 2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Закулей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Нукутский детский сад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669406, Иркутская область, Нукутский район, с. Нукуты, ул. Луговая, 6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Макарьевская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Новонукутский детский сад № 6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669401, Иркутская область, Нукутский район, 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ул. Гагарина, 4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дошкольное образовательное учреждение Новонукутский детский сад № 2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669401, Иркутская область, Нукутский район, д. Татхал-Онгой, ул. Шолохова, 1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Новоленинский детский сад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п. Новоленино, ул. Советская, 17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Новоленино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д.Заходы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Ункурликский детский сад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669415, Иркутская область, Нукутский район, д. Ункурлик, ул. Школьная, 1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Целинный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д.Наймодай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Новоселово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Саган-Жалгай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Тангутский детский сад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с. Тангуты, ул. Нагорная, 7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Тангуты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д.Ей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Харетский детский сад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669405, Иркутская область, Нукутский район, с. Хареты, ул. Беляевская, 37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д.Васильевское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Первомайский детский сад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669410, Иркутская область, Нукутский район, с.Первомайское, ул. Горького, 49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Русско-Мельхитуйский детский сад «Дружок»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669417, Иркутская область, Нукутский район, д. Мельхитуй, ул. Новая, 4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Шаратский детский сад «Росинка»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д. Шараты, ул. Центральная, 25 А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Шараты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Верхне-Куйтинский детский сад «Солнышко»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д. Куйта, пер. Школьный, 2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043E3E" w:rsidRPr="00364946">
        <w:tc>
          <w:tcPr>
            <w:tcW w:w="675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Зунгарский детский сад</w:t>
            </w:r>
          </w:p>
        </w:tc>
        <w:tc>
          <w:tcPr>
            <w:tcW w:w="2534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д. Зунгар, ул. Лесная, 3 </w:t>
            </w:r>
          </w:p>
        </w:tc>
        <w:tc>
          <w:tcPr>
            <w:tcW w:w="2393" w:type="dxa"/>
          </w:tcPr>
          <w:p w:rsidR="00043E3E" w:rsidRPr="00364946" w:rsidRDefault="00043E3E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</w:tbl>
    <w:p w:rsidR="00043E3E" w:rsidRPr="00F15829" w:rsidRDefault="00043E3E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43E3E" w:rsidRPr="00F15829" w:rsidSect="006D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0F7"/>
    <w:multiLevelType w:val="hybridMultilevel"/>
    <w:tmpl w:val="9420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E9"/>
    <w:rsid w:val="00036678"/>
    <w:rsid w:val="00043E3E"/>
    <w:rsid w:val="0007536B"/>
    <w:rsid w:val="000A3228"/>
    <w:rsid w:val="000B47D9"/>
    <w:rsid w:val="001A6EFA"/>
    <w:rsid w:val="001F0C1C"/>
    <w:rsid w:val="00287CFA"/>
    <w:rsid w:val="002C538E"/>
    <w:rsid w:val="00327403"/>
    <w:rsid w:val="00364946"/>
    <w:rsid w:val="00394D60"/>
    <w:rsid w:val="003D5907"/>
    <w:rsid w:val="004274EE"/>
    <w:rsid w:val="00441B34"/>
    <w:rsid w:val="00452ADE"/>
    <w:rsid w:val="004944E9"/>
    <w:rsid w:val="004A712D"/>
    <w:rsid w:val="004E1B53"/>
    <w:rsid w:val="0051321B"/>
    <w:rsid w:val="0058742E"/>
    <w:rsid w:val="00595EC9"/>
    <w:rsid w:val="00630CE4"/>
    <w:rsid w:val="00643FDE"/>
    <w:rsid w:val="0066586A"/>
    <w:rsid w:val="006A7820"/>
    <w:rsid w:val="006C75EE"/>
    <w:rsid w:val="006D4D7E"/>
    <w:rsid w:val="007003FD"/>
    <w:rsid w:val="00730629"/>
    <w:rsid w:val="00741884"/>
    <w:rsid w:val="0074541B"/>
    <w:rsid w:val="007D4B9D"/>
    <w:rsid w:val="008900E9"/>
    <w:rsid w:val="0089724E"/>
    <w:rsid w:val="008A4C12"/>
    <w:rsid w:val="008A64E8"/>
    <w:rsid w:val="009D5DD2"/>
    <w:rsid w:val="009E3B12"/>
    <w:rsid w:val="009E42E1"/>
    <w:rsid w:val="00A521D9"/>
    <w:rsid w:val="00AF5172"/>
    <w:rsid w:val="00C01DCA"/>
    <w:rsid w:val="00D2536F"/>
    <w:rsid w:val="00D424AA"/>
    <w:rsid w:val="00D6526E"/>
    <w:rsid w:val="00D73039"/>
    <w:rsid w:val="00D868B1"/>
    <w:rsid w:val="00E07580"/>
    <w:rsid w:val="00E4134C"/>
    <w:rsid w:val="00E87421"/>
    <w:rsid w:val="00F05D5B"/>
    <w:rsid w:val="00F15829"/>
    <w:rsid w:val="00F8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7820"/>
    <w:pPr>
      <w:ind w:left="720"/>
    </w:pPr>
  </w:style>
  <w:style w:type="table" w:styleId="TableGrid">
    <w:name w:val="Table Grid"/>
    <w:basedOn w:val="TableNormal"/>
    <w:uiPriority w:val="99"/>
    <w:rsid w:val="00F1582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581</TotalTime>
  <Pages>6</Pages>
  <Words>1472</Words>
  <Characters>8395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Пользователь Windows</cp:lastModifiedBy>
  <cp:revision>14</cp:revision>
  <cp:lastPrinted>2015-01-30T06:41:00Z</cp:lastPrinted>
  <dcterms:created xsi:type="dcterms:W3CDTF">2013-09-06T01:00:00Z</dcterms:created>
  <dcterms:modified xsi:type="dcterms:W3CDTF">2015-03-04T01:48:00Z</dcterms:modified>
</cp:coreProperties>
</file>